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E7" w:rsidRDefault="00465AA7">
      <w:pPr>
        <w:pStyle w:val="Nome"/>
      </w:pPr>
      <w:bookmarkStart w:id="0" w:name="_GoBack"/>
      <w:bookmarkEnd w:id="0"/>
      <w:r>
        <w:t>Márcia Delmonde</w:t>
      </w:r>
    </w:p>
    <w:p w:rsidR="009D44E7" w:rsidRDefault="00465AA7">
      <w:pPr>
        <w:pStyle w:val="InformaesdeContato"/>
      </w:pPr>
      <w:r>
        <w:t xml:space="preserve">Qd 403 Conjunto </w:t>
      </w:r>
      <w:r w:rsidR="0091195A">
        <w:t>9 casa 13. Recanto das emas.</w:t>
      </w:r>
    </w:p>
    <w:p w:rsidR="0091195A" w:rsidRDefault="00910003">
      <w:pPr>
        <w:pStyle w:val="InformaesdeContato"/>
      </w:pPr>
      <w:hyperlink r:id="rId8" w:history="1">
        <w:r w:rsidR="0091195A" w:rsidRPr="00E960C1">
          <w:rPr>
            <w:rStyle w:val="Hyperlink"/>
          </w:rPr>
          <w:t>marci_adel@hotmail.com</w:t>
        </w:r>
      </w:hyperlink>
    </w:p>
    <w:p w:rsidR="0091195A" w:rsidRDefault="00B03D1F">
      <w:pPr>
        <w:pStyle w:val="InformaesdeContato"/>
      </w:pPr>
      <w:r>
        <w:t>61 991327858</w:t>
      </w:r>
    </w:p>
    <w:sdt>
      <w:sdtPr>
        <w:id w:val="-1179423465"/>
        <w:placeholder>
          <w:docPart w:val="F28B9A6A2D8EBF43B904825E9D39950D"/>
        </w:placeholder>
        <w:temporary/>
        <w:showingPlcHdr/>
        <w15:appearance w15:val="hidden"/>
      </w:sdtPr>
      <w:sdtEndPr/>
      <w:sdtContent>
        <w:p w:rsidR="009D44E7" w:rsidRDefault="0056196A">
          <w:pPr>
            <w:pStyle w:val="Ttulo1"/>
          </w:pPr>
          <w:r>
            <w:rPr>
              <w:lang w:bidi="pt-BR"/>
            </w:rPr>
            <w:t>Objetivo</w:t>
          </w:r>
        </w:p>
      </w:sdtContent>
    </w:sdt>
    <w:p w:rsidR="009D44E7" w:rsidRDefault="00B03D1F">
      <w:r>
        <w:t>Pleitear uma vaga em sua empresa</w:t>
      </w:r>
      <w:r w:rsidR="00CB673F">
        <w:t xml:space="preserve">, agregar meus </w:t>
      </w:r>
      <w:r w:rsidR="00891A4A">
        <w:t xml:space="preserve">conhecimentos para </w:t>
      </w:r>
      <w:r w:rsidR="00346D88">
        <w:t>avanç</w:t>
      </w:r>
      <w:r w:rsidR="00891A4A">
        <w:t>o</w:t>
      </w:r>
      <w:r w:rsidR="003B6488">
        <w:t xml:space="preserve"> profissional e contribuir para crescimento mútuo.</w:t>
      </w:r>
    </w:p>
    <w:sdt>
      <w:sdtPr>
        <w:id w:val="1728489637"/>
        <w:placeholder>
          <w:docPart w:val="9771D9BCE86CF14C8B4144F36FB40959"/>
        </w:placeholder>
        <w:temporary/>
        <w:showingPlcHdr/>
        <w15:appearance w15:val="hidden"/>
      </w:sdtPr>
      <w:sdtEndPr/>
      <w:sdtContent>
        <w:p w:rsidR="009D44E7" w:rsidRDefault="0056196A">
          <w:pPr>
            <w:pStyle w:val="Ttulo1"/>
          </w:pPr>
          <w:r>
            <w:rPr>
              <w:lang w:bidi="pt-BR"/>
            </w:rPr>
            <w:t>Experiência</w:t>
          </w:r>
        </w:p>
      </w:sdtContent>
    </w:sdt>
    <w:p w:rsidR="009D44E7" w:rsidRDefault="007A7A85">
      <w:r>
        <w:t xml:space="preserve">Bem Buffet </w:t>
      </w:r>
      <w:r w:rsidR="006E778E">
        <w:t>serviços de buffet.</w:t>
      </w:r>
    </w:p>
    <w:p w:rsidR="006E778E" w:rsidRDefault="006E778E">
      <w:r>
        <w:t xml:space="preserve">Administrativo </w:t>
      </w:r>
      <w:r w:rsidR="009E394C">
        <w:t>operacional.</w:t>
      </w:r>
    </w:p>
    <w:p w:rsidR="009E394C" w:rsidRDefault="009E394C">
      <w:r>
        <w:t>Atendimento ao cliente.</w:t>
      </w:r>
    </w:p>
    <w:p w:rsidR="009D44E7" w:rsidRDefault="008B28BF">
      <w:r>
        <w:t>Uber/ 99 app</w:t>
      </w:r>
    </w:p>
    <w:p w:rsidR="008B28BF" w:rsidRDefault="008B28BF">
      <w:r>
        <w:t>Motoristas de aplicativo.</w:t>
      </w:r>
    </w:p>
    <w:p w:rsidR="009D44E7" w:rsidRDefault="00CE33F3" w:rsidP="00CE33F3">
      <w:pPr>
        <w:pStyle w:val="Commarcadores"/>
        <w:numPr>
          <w:ilvl w:val="0"/>
          <w:numId w:val="0"/>
        </w:numPr>
        <w:ind w:left="216" w:hanging="216"/>
      </w:pPr>
      <w:r>
        <w:t>Lanchonete Bem Buffet</w:t>
      </w:r>
    </w:p>
    <w:p w:rsidR="00CE33F3" w:rsidRDefault="00CE33F3" w:rsidP="00CE33F3">
      <w:pPr>
        <w:pStyle w:val="Commarcadores"/>
        <w:numPr>
          <w:ilvl w:val="0"/>
          <w:numId w:val="0"/>
        </w:numPr>
        <w:ind w:left="216" w:hanging="216"/>
      </w:pPr>
      <w:r>
        <w:t xml:space="preserve">Caixa, atendimento ao cliente, </w:t>
      </w:r>
      <w:r w:rsidR="0076547D">
        <w:t>chapeira e barista.</w:t>
      </w:r>
    </w:p>
    <w:sdt>
      <w:sdtPr>
        <w:id w:val="720946933"/>
        <w:placeholder>
          <w:docPart w:val="8B5A245A9B009E4496CEA2BCD22E2948"/>
        </w:placeholder>
        <w:temporary/>
        <w:showingPlcHdr/>
        <w15:appearance w15:val="hidden"/>
      </w:sdtPr>
      <w:sdtEndPr/>
      <w:sdtContent>
        <w:p w:rsidR="009D44E7" w:rsidRDefault="0056196A">
          <w:pPr>
            <w:pStyle w:val="Ttulo1"/>
          </w:pPr>
          <w:r>
            <w:rPr>
              <w:lang w:bidi="pt-BR"/>
            </w:rPr>
            <w:t>Educação</w:t>
          </w:r>
        </w:p>
      </w:sdtContent>
    </w:sdt>
    <w:p w:rsidR="009D44E7" w:rsidRDefault="00A60D72">
      <w:r>
        <w:t>Ensino médio completo.</w:t>
      </w:r>
    </w:p>
    <w:sdt>
      <w:sdtPr>
        <w:id w:val="520597245"/>
        <w:placeholder>
          <w:docPart w:val="45C955595A711947BA3E145F29DC4643"/>
        </w:placeholder>
        <w:temporary/>
        <w:showingPlcHdr/>
        <w15:appearance w15:val="hidden"/>
      </w:sdtPr>
      <w:sdtEndPr/>
      <w:sdtContent>
        <w:p w:rsidR="009D44E7" w:rsidRDefault="0056196A">
          <w:pPr>
            <w:pStyle w:val="Ttulo1"/>
          </w:pPr>
          <w:r>
            <w:rPr>
              <w:lang w:bidi="pt-BR"/>
            </w:rPr>
            <w:t>Prêmios e Reconhecimentos</w:t>
          </w:r>
        </w:p>
      </w:sdtContent>
    </w:sdt>
    <w:p w:rsidR="009D44E7" w:rsidRDefault="00A60D72">
      <w:pPr>
        <w:pStyle w:val="Commarcadores"/>
      </w:pPr>
      <w:r>
        <w:t>Curso atendimento ao Cliente</w:t>
      </w:r>
      <w:r w:rsidR="00F16BDC">
        <w:t xml:space="preserve"> ( CARREFOUR COMERCIO DE INDUSTRIA LTDA)</w:t>
      </w:r>
    </w:p>
    <w:p w:rsidR="00F16BDC" w:rsidRDefault="00F71585">
      <w:pPr>
        <w:pStyle w:val="Commarcadores"/>
      </w:pPr>
      <w:r>
        <w:t>AUXILIAR DE ESCRITÓRIO( SENAI)</w:t>
      </w:r>
    </w:p>
    <w:p w:rsidR="00F71585" w:rsidRDefault="00F71585">
      <w:pPr>
        <w:pStyle w:val="Commarcadores"/>
      </w:pPr>
      <w:r>
        <w:t>MANIPILAÇAO DE ALIMENTOS ( CONFERE)</w:t>
      </w:r>
    </w:p>
    <w:p w:rsidR="00F71585" w:rsidRDefault="00F20455">
      <w:pPr>
        <w:pStyle w:val="Commarcadores"/>
      </w:pPr>
      <w:r>
        <w:t>BARISTA( ESCOLA GASTRONOMICA DE BRASÍLIA.</w:t>
      </w:r>
    </w:p>
    <w:p w:rsidR="00F20455" w:rsidRDefault="00F20455">
      <w:pPr>
        <w:pStyle w:val="Commarcadores"/>
      </w:pPr>
      <w:r>
        <w:t>HABILITAÇAO D.</w:t>
      </w:r>
    </w:p>
    <w:p w:rsidR="00F71585" w:rsidRDefault="00F71585" w:rsidP="00F20455">
      <w:pPr>
        <w:pStyle w:val="Commarcadores"/>
        <w:numPr>
          <w:ilvl w:val="0"/>
          <w:numId w:val="0"/>
        </w:numPr>
        <w:ind w:left="216"/>
      </w:pPr>
    </w:p>
    <w:sectPr w:rsidR="00F71585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AA7" w:rsidRDefault="00465AA7">
      <w:r>
        <w:rPr>
          <w:lang w:bidi="pt-BR"/>
        </w:rPr>
        <w:separator/>
      </w:r>
    </w:p>
  </w:endnote>
  <w:endnote w:type="continuationSeparator" w:id="0">
    <w:p w:rsidR="00465AA7" w:rsidRDefault="00465AA7"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E7" w:rsidRDefault="0056196A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AA7" w:rsidRDefault="00465AA7">
      <w:r>
        <w:rPr>
          <w:lang w:bidi="pt-BR"/>
        </w:rPr>
        <w:separator/>
      </w:r>
    </w:p>
  </w:footnote>
  <w:footnote w:type="continuationSeparator" w:id="0">
    <w:p w:rsidR="00465AA7" w:rsidRDefault="00465AA7"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E7" w:rsidRDefault="0056196A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44EA71E3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E7" w:rsidRDefault="0056196A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upo 4" title="Quadro de página com gu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Quadro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44E7" w:rsidRDefault="009D44E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upo 4" o:spid="_x0000_s1026" alt="Título: Quadro de página com guia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">
              <v:shape id="Quadro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a Liv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9D44E7" w:rsidRDefault="009D44E7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A7"/>
    <w:rsid w:val="001E3869"/>
    <w:rsid w:val="00346D88"/>
    <w:rsid w:val="003B6488"/>
    <w:rsid w:val="00465AA7"/>
    <w:rsid w:val="0056196A"/>
    <w:rsid w:val="006E778E"/>
    <w:rsid w:val="0076547D"/>
    <w:rsid w:val="007A3020"/>
    <w:rsid w:val="007A7A85"/>
    <w:rsid w:val="00891A4A"/>
    <w:rsid w:val="008B28BF"/>
    <w:rsid w:val="00910003"/>
    <w:rsid w:val="0091195A"/>
    <w:rsid w:val="009D44E7"/>
    <w:rsid w:val="009E394C"/>
    <w:rsid w:val="00A60D72"/>
    <w:rsid w:val="00B03D1F"/>
    <w:rsid w:val="00CB673F"/>
    <w:rsid w:val="00CE33F3"/>
    <w:rsid w:val="00F16BDC"/>
    <w:rsid w:val="00F20455"/>
    <w:rsid w:val="00F71585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F20B05-BD11-F342-A130-B143F8F1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pt-PT" w:eastAsia="ja-JP" w:bidi="pt-PT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6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esdeContato">
    <w:name w:val="Informações de Conta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Commarcador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RodapChar">
    <w:name w:val="Rodapé Char"/>
    <w:basedOn w:val="Fontepargpadro"/>
    <w:link w:val="Rodap"/>
    <w:uiPriority w:val="99"/>
    <w:rPr>
      <w:color w:val="0E0B05" w:themeColor="text2"/>
      <w:sz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e">
    <w:name w:val="Emphasis"/>
    <w:basedOn w:val="Fontepargpadro"/>
    <w:uiPriority w:val="20"/>
    <w:semiHidden/>
    <w:unhideWhenUsed/>
    <w:qFormat/>
    <w:rPr>
      <w:i w:val="0"/>
      <w:iCs/>
      <w:color w:val="E3AB47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color w:val="262626" w:themeColor="text1" w:themeTint="D9"/>
      <w:sz w:val="26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grafoda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tulodendicedeautoridades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e">
    <w:name w:val="No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umerada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aChar">
    <w:name w:val="Data Char"/>
    <w:basedOn w:val="Fontepargpadro"/>
    <w:link w:val="Data"/>
    <w:uiPriority w:val="99"/>
    <w:semiHidden/>
    <w:rPr>
      <w:color w:val="0E0B05" w:themeColor="text2"/>
      <w:sz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udaoChar">
    <w:name w:val="Saudação Char"/>
    <w:basedOn w:val="Fontepargpadro"/>
    <w:link w:val="Saudao"/>
    <w:uiPriority w:val="99"/>
    <w:semiHidden/>
    <w:rPr>
      <w:color w:val="0E0B05" w:themeColor="text2"/>
      <w:sz w:val="24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ssinaturaChar">
    <w:name w:val="Assinatura Char"/>
    <w:basedOn w:val="Fontepargpadro"/>
    <w:link w:val="Assinatura"/>
    <w:uiPriority w:val="99"/>
    <w:semiHidden/>
    <w:rPr>
      <w:color w:val="0E0B05" w:themeColor="text2"/>
    </w:rPr>
  </w:style>
  <w:style w:type="character" w:styleId="Hyperlink">
    <w:name w:val="Hyperlink"/>
    <w:basedOn w:val="Fontepargpadro"/>
    <w:uiPriority w:val="99"/>
    <w:unhideWhenUsed/>
    <w:rsid w:val="0091195A"/>
    <w:rPr>
      <w:color w:val="53C3C7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_adel@hotmai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907938A-95DF-264F-A8F5-3B8D4A1D568D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8B9A6A2D8EBF43B904825E9D399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704B5-CC73-2541-8CC6-4E3E96CD30A1}"/>
      </w:docPartPr>
      <w:docPartBody>
        <w:p w:rsidR="00CD2793" w:rsidRDefault="00CD2793">
          <w:pPr>
            <w:pStyle w:val="F28B9A6A2D8EBF43B904825E9D39950D"/>
          </w:pPr>
          <w:r>
            <w:rPr>
              <w:lang w:bidi="pt-BR"/>
            </w:rPr>
            <w:t>Objetivo</w:t>
          </w:r>
        </w:p>
      </w:docPartBody>
    </w:docPart>
    <w:docPart>
      <w:docPartPr>
        <w:name w:val="9771D9BCE86CF14C8B4144F36FB40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D9142-F990-854D-878D-FFEA07605234}"/>
      </w:docPartPr>
      <w:docPartBody>
        <w:p w:rsidR="00CD2793" w:rsidRDefault="00CD2793">
          <w:pPr>
            <w:pStyle w:val="9771D9BCE86CF14C8B4144F36FB40959"/>
          </w:pPr>
          <w:r>
            <w:rPr>
              <w:lang w:bidi="pt-BR"/>
            </w:rPr>
            <w:t>Experiência</w:t>
          </w:r>
        </w:p>
      </w:docPartBody>
    </w:docPart>
    <w:docPart>
      <w:docPartPr>
        <w:name w:val="8B5A245A9B009E4496CEA2BCD22E2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563C4-DE2F-714B-B7C3-4DC2BA2FC70A}"/>
      </w:docPartPr>
      <w:docPartBody>
        <w:p w:rsidR="00CD2793" w:rsidRDefault="00CD2793">
          <w:pPr>
            <w:pStyle w:val="8B5A245A9B009E4496CEA2BCD22E2948"/>
          </w:pPr>
          <w:r>
            <w:rPr>
              <w:lang w:bidi="pt-BR"/>
            </w:rPr>
            <w:t>Educação</w:t>
          </w:r>
        </w:p>
      </w:docPartBody>
    </w:docPart>
    <w:docPart>
      <w:docPartPr>
        <w:name w:val="45C955595A711947BA3E145F29DC4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3DE92-89EB-E44A-99C6-20A641A43F12}"/>
      </w:docPartPr>
      <w:docPartBody>
        <w:p w:rsidR="00CD2793" w:rsidRDefault="00CD2793">
          <w:pPr>
            <w:pStyle w:val="45C955595A711947BA3E145F29DC4643"/>
          </w:pPr>
          <w:r>
            <w:rPr>
              <w:lang w:bidi="pt-BR"/>
            </w:rPr>
            <w:t>Prêmios e Reconhecimentos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93"/>
    <w:rsid w:val="00C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E39A9385ED1D6438B6BF9903DBD9F6B">
    <w:name w:val="6E39A9385ED1D6438B6BF9903DBD9F6B"/>
  </w:style>
  <w:style w:type="paragraph" w:customStyle="1" w:styleId="5DE0820B319EEC4ABDE424B7BD6DAB92">
    <w:name w:val="5DE0820B319EEC4ABDE424B7BD6DAB92"/>
  </w:style>
  <w:style w:type="paragraph" w:customStyle="1" w:styleId="F28B9A6A2D8EBF43B904825E9D39950D">
    <w:name w:val="F28B9A6A2D8EBF43B904825E9D39950D"/>
  </w:style>
  <w:style w:type="paragraph" w:customStyle="1" w:styleId="06D4DB2AB7848448B630682003D1B62F">
    <w:name w:val="06D4DB2AB7848448B630682003D1B62F"/>
  </w:style>
  <w:style w:type="paragraph" w:customStyle="1" w:styleId="9771D9BCE86CF14C8B4144F36FB40959">
    <w:name w:val="9771D9BCE86CF14C8B4144F36FB40959"/>
  </w:style>
  <w:style w:type="paragraph" w:customStyle="1" w:styleId="6EC7E45229ECF24185D77899768C8426">
    <w:name w:val="6EC7E45229ECF24185D77899768C8426"/>
  </w:style>
  <w:style w:type="paragraph" w:customStyle="1" w:styleId="01697D0473305F4C9EB95D1368283939">
    <w:name w:val="01697D0473305F4C9EB95D1368283939"/>
  </w:style>
  <w:style w:type="paragraph" w:styleId="Commarcador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912F2A9D2A71AA47BE30869BD87086C8">
    <w:name w:val="912F2A9D2A71AA47BE30869BD87086C8"/>
  </w:style>
  <w:style w:type="paragraph" w:customStyle="1" w:styleId="8B5A245A9B009E4496CEA2BCD22E2948">
    <w:name w:val="8B5A245A9B009E4496CEA2BCD22E2948"/>
  </w:style>
  <w:style w:type="paragraph" w:customStyle="1" w:styleId="B4F4DA647656A5428CF464102378F7FB">
    <w:name w:val="B4F4DA647656A5428CF464102378F7FB"/>
  </w:style>
  <w:style w:type="paragraph" w:customStyle="1" w:styleId="45C955595A711947BA3E145F29DC4643">
    <w:name w:val="45C955595A711947BA3E145F29DC4643"/>
  </w:style>
  <w:style w:type="paragraph" w:customStyle="1" w:styleId="54A928C1926EA3448A6DC2FE450B8CC0">
    <w:name w:val="54A928C1926EA3448A6DC2FE450B8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7EC1-6DA4-AC48-8A06-E3701A813F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%7b8907938A-95DF-264F-A8F5-3B8D4A1D568D%7dtf50002018.dotx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Usuário Convidado</cp:lastModifiedBy>
  <cp:revision>2</cp:revision>
  <dcterms:created xsi:type="dcterms:W3CDTF">2020-01-28T13:23:00Z</dcterms:created>
  <dcterms:modified xsi:type="dcterms:W3CDTF">2020-01-28T13:23:00Z</dcterms:modified>
</cp:coreProperties>
</file>